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BC1D" w14:textId="77777777" w:rsidR="009D04A6" w:rsidRDefault="009D04A6" w:rsidP="009D04A6">
      <w:pPr>
        <w:rPr>
          <w:rFonts w:ascii="Arial" w:hAnsi="Arial" w:cs="Arial"/>
        </w:rPr>
      </w:pPr>
    </w:p>
    <w:p w14:paraId="206784BF" w14:textId="77777777" w:rsidR="00F80D8A" w:rsidRPr="00B14668" w:rsidRDefault="00F80D8A" w:rsidP="009D04A6">
      <w:pPr>
        <w:rPr>
          <w:rFonts w:ascii="Arial" w:hAnsi="Arial" w:cs="Arial"/>
        </w:rPr>
      </w:pPr>
    </w:p>
    <w:p w14:paraId="3E5C4F8E" w14:textId="77777777" w:rsidR="00B14668" w:rsidRPr="00F80D8A" w:rsidRDefault="00F80D8A" w:rsidP="00F80D8A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F80D8A">
        <w:rPr>
          <w:rFonts w:ascii="Arial" w:hAnsi="Arial" w:cs="Arial"/>
          <w:bCs/>
          <w:sz w:val="28"/>
          <w:szCs w:val="28"/>
        </w:rPr>
        <w:fldChar w:fldCharType="begin"/>
      </w:r>
      <w:r w:rsidRPr="00F80D8A">
        <w:rPr>
          <w:rFonts w:ascii="Arial" w:hAnsi="Arial" w:cs="Arial"/>
          <w:bCs/>
          <w:sz w:val="28"/>
          <w:szCs w:val="28"/>
        </w:rPr>
        <w:instrText xml:space="preserve"> DATE \@ "dd MMMM yyyy" </w:instrText>
      </w:r>
      <w:r w:rsidRPr="00F80D8A">
        <w:rPr>
          <w:rFonts w:ascii="Arial" w:hAnsi="Arial" w:cs="Arial"/>
          <w:bCs/>
          <w:sz w:val="28"/>
          <w:szCs w:val="28"/>
        </w:rPr>
        <w:fldChar w:fldCharType="separate"/>
      </w:r>
      <w:r w:rsidR="009C6EBF">
        <w:rPr>
          <w:rFonts w:ascii="Arial" w:hAnsi="Arial" w:cs="Arial"/>
          <w:bCs/>
          <w:noProof/>
          <w:sz w:val="28"/>
          <w:szCs w:val="28"/>
        </w:rPr>
        <w:t>28 February 2020</w:t>
      </w:r>
      <w:r w:rsidRPr="00F80D8A">
        <w:rPr>
          <w:rFonts w:ascii="Arial" w:hAnsi="Arial" w:cs="Arial"/>
          <w:bCs/>
          <w:sz w:val="28"/>
          <w:szCs w:val="28"/>
        </w:rPr>
        <w:fldChar w:fldCharType="end"/>
      </w:r>
    </w:p>
    <w:p w14:paraId="7664CEF4" w14:textId="77777777" w:rsidR="00F80D8A" w:rsidRDefault="00F80D8A" w:rsidP="00B1466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46454B7" w14:textId="77777777" w:rsidR="00F80D8A" w:rsidRDefault="00F80D8A" w:rsidP="00B1466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8129D83" w14:textId="77777777" w:rsidR="00B14668" w:rsidRPr="00B14668" w:rsidRDefault="00B14668" w:rsidP="00B1466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14668">
        <w:rPr>
          <w:rFonts w:ascii="Arial" w:hAnsi="Arial" w:cs="Arial"/>
          <w:b/>
          <w:sz w:val="36"/>
          <w:szCs w:val="36"/>
          <w:u w:val="single"/>
        </w:rPr>
        <w:t>BULLETIN TITLE SIZE 18</w:t>
      </w:r>
    </w:p>
    <w:p w14:paraId="2D318ACD" w14:textId="77777777" w:rsidR="00B14668" w:rsidRPr="00B14668" w:rsidRDefault="00B14668" w:rsidP="00B14668">
      <w:pPr>
        <w:spacing w:after="0" w:line="240" w:lineRule="auto"/>
        <w:jc w:val="center"/>
        <w:rPr>
          <w:rFonts w:ascii="Arial" w:hAnsi="Arial" w:cs="Arial"/>
        </w:rPr>
      </w:pPr>
    </w:p>
    <w:p w14:paraId="60A696A3" w14:textId="77777777" w:rsidR="00B14668" w:rsidRDefault="00B14668" w:rsidP="00B14668">
      <w:pPr>
        <w:spacing w:after="0" w:line="240" w:lineRule="auto"/>
        <w:rPr>
          <w:rFonts w:ascii="Arial" w:hAnsi="Arial" w:cs="Arial"/>
        </w:rPr>
      </w:pPr>
    </w:p>
    <w:p w14:paraId="71EDE5F2" w14:textId="77777777" w:rsidR="00B14668" w:rsidRDefault="00B14668" w:rsidP="00B14668">
      <w:pPr>
        <w:spacing w:after="0" w:line="240" w:lineRule="auto"/>
        <w:rPr>
          <w:rFonts w:ascii="Arial" w:hAnsi="Arial" w:cs="Arial"/>
        </w:rPr>
      </w:pPr>
    </w:p>
    <w:p w14:paraId="4E9B62FC" w14:textId="77777777" w:rsidR="00B14668" w:rsidRDefault="00A56971" w:rsidP="00B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edit the station name above by opening the header but please do not change the colour. Black has been reserved for station bulletins.</w:t>
      </w:r>
    </w:p>
    <w:p w14:paraId="3A3130F1" w14:textId="77777777" w:rsidR="00A56971" w:rsidRDefault="00A56971" w:rsidP="00B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F6DC3" w14:textId="77777777" w:rsidR="00A56971" w:rsidRDefault="00A56971" w:rsidP="00B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possible, add an expiry date as this keeps notices relevant but delete if not applicable.</w:t>
      </w:r>
    </w:p>
    <w:p w14:paraId="12928E03" w14:textId="77777777" w:rsidR="00A56971" w:rsidRDefault="00A56971" w:rsidP="00B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EB719" w14:textId="77777777" w:rsidR="00A56971" w:rsidRPr="00B14668" w:rsidRDefault="00A56971" w:rsidP="00B146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communications officer if you have any questions.</w:t>
      </w:r>
    </w:p>
    <w:p w14:paraId="1BA301CA" w14:textId="77777777" w:rsidR="00B14668" w:rsidRPr="00B14668" w:rsidRDefault="00B14668" w:rsidP="00B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875B4" w14:textId="77777777" w:rsidR="00B14668" w:rsidRPr="00B14668" w:rsidRDefault="00B14668" w:rsidP="00B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853A2" w14:textId="77777777" w:rsidR="00B14668" w:rsidRPr="00B14668" w:rsidRDefault="00B14668" w:rsidP="00B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D2E24" w14:textId="77777777" w:rsidR="00B14668" w:rsidRPr="00B14668" w:rsidRDefault="00B14668" w:rsidP="00B14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EFEF13" w14:textId="77777777" w:rsidR="00B14668" w:rsidRPr="00B14668" w:rsidRDefault="00B14668" w:rsidP="00B14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B37722" w14:textId="77777777" w:rsidR="00B14668" w:rsidRPr="00B14668" w:rsidRDefault="00B14668" w:rsidP="00B14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EE14E9" w14:textId="77777777" w:rsidR="00B14668" w:rsidRPr="00B14668" w:rsidRDefault="00B14668" w:rsidP="00B14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A52C60" w14:textId="77777777" w:rsidR="00B14668" w:rsidRPr="00B14668" w:rsidRDefault="00A56971" w:rsidP="00B14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Your </w:t>
      </w:r>
      <w:r w:rsidR="00B14668" w:rsidRPr="00B14668">
        <w:rPr>
          <w:rFonts w:ascii="Arial" w:hAnsi="Arial" w:cs="Arial"/>
          <w:b/>
          <w:sz w:val="24"/>
          <w:szCs w:val="24"/>
        </w:rPr>
        <w:t>Name</w:t>
      </w:r>
    </w:p>
    <w:p w14:paraId="61A430EB" w14:textId="77777777" w:rsidR="00B14668" w:rsidRPr="00B14668" w:rsidRDefault="00A56971" w:rsidP="00B146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 Station Rep</w:t>
      </w:r>
    </w:p>
    <w:p w14:paraId="72F5A399" w14:textId="77777777" w:rsidR="00B14668" w:rsidRPr="00B14668" w:rsidRDefault="00B14668" w:rsidP="00B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22AED" w14:textId="77777777" w:rsidR="009D04A6" w:rsidRPr="00B14668" w:rsidRDefault="009D04A6" w:rsidP="00B14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5BA2A" w14:textId="77777777" w:rsidR="005C750D" w:rsidRPr="00A56971" w:rsidRDefault="00B14668" w:rsidP="00A56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4668">
        <w:rPr>
          <w:rFonts w:ascii="Arial" w:hAnsi="Arial" w:cs="Arial"/>
          <w:b/>
          <w:sz w:val="24"/>
          <w:szCs w:val="24"/>
        </w:rPr>
        <w:t xml:space="preserve">Expiry Date: </w:t>
      </w:r>
      <w:r w:rsidR="00F80D8A">
        <w:rPr>
          <w:rFonts w:ascii="Arial" w:hAnsi="Arial" w:cs="Arial"/>
          <w:b/>
          <w:sz w:val="24"/>
          <w:szCs w:val="24"/>
        </w:rPr>
        <w:t>(if applicable)</w:t>
      </w:r>
    </w:p>
    <w:sectPr w:rsidR="005C750D" w:rsidRPr="00A56971" w:rsidSect="009D04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BF86" w14:textId="77777777" w:rsidR="009C6EBF" w:rsidRDefault="009C6EBF" w:rsidP="00A14F61">
      <w:pPr>
        <w:spacing w:after="0" w:line="240" w:lineRule="auto"/>
      </w:pPr>
      <w:r>
        <w:separator/>
      </w:r>
    </w:p>
  </w:endnote>
  <w:endnote w:type="continuationSeparator" w:id="0">
    <w:p w14:paraId="14F63113" w14:textId="77777777" w:rsidR="009C6EBF" w:rsidRDefault="009C6EBF" w:rsidP="00A1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7E70" w14:textId="77777777" w:rsidR="009D04A6" w:rsidRPr="00001712" w:rsidRDefault="009D04A6">
    <w:pPr>
      <w:pStyle w:val="Footer"/>
      <w:jc w:val="center"/>
      <w:rPr>
        <w:color w:val="808080" w:themeColor="background1" w:themeShade="80"/>
      </w:rPr>
    </w:pPr>
    <w:r w:rsidRPr="00001712">
      <w:rPr>
        <w:color w:val="808080" w:themeColor="background1" w:themeShade="80"/>
      </w:rPr>
      <w:t xml:space="preserve">Page </w:t>
    </w:r>
    <w:r w:rsidRPr="00001712">
      <w:rPr>
        <w:color w:val="808080" w:themeColor="background1" w:themeShade="80"/>
      </w:rPr>
      <w:fldChar w:fldCharType="begin"/>
    </w:r>
    <w:r w:rsidRPr="00001712">
      <w:rPr>
        <w:color w:val="808080" w:themeColor="background1" w:themeShade="80"/>
      </w:rPr>
      <w:instrText xml:space="preserve"> PAGE  \* Arabic  \* MERGEFORMAT </w:instrText>
    </w:r>
    <w:r w:rsidRPr="00001712">
      <w:rPr>
        <w:color w:val="808080" w:themeColor="background1" w:themeShade="80"/>
      </w:rPr>
      <w:fldChar w:fldCharType="separate"/>
    </w:r>
    <w:r w:rsidR="005C750D">
      <w:rPr>
        <w:noProof/>
        <w:color w:val="808080" w:themeColor="background1" w:themeShade="80"/>
      </w:rPr>
      <w:t>2</w:t>
    </w:r>
    <w:r w:rsidRPr="00001712">
      <w:rPr>
        <w:color w:val="808080" w:themeColor="background1" w:themeShade="80"/>
      </w:rPr>
      <w:fldChar w:fldCharType="end"/>
    </w:r>
    <w:r w:rsidRPr="00001712">
      <w:rPr>
        <w:color w:val="808080" w:themeColor="background1" w:themeShade="80"/>
      </w:rPr>
      <w:t xml:space="preserve"> of </w:t>
    </w:r>
    <w:r w:rsidRPr="00001712">
      <w:rPr>
        <w:color w:val="808080" w:themeColor="background1" w:themeShade="80"/>
      </w:rPr>
      <w:fldChar w:fldCharType="begin"/>
    </w:r>
    <w:r w:rsidRPr="00001712">
      <w:rPr>
        <w:color w:val="808080" w:themeColor="background1" w:themeShade="80"/>
      </w:rPr>
      <w:instrText xml:space="preserve"> NUMPAGES  \* Arabic  \* MERGEFORMAT </w:instrText>
    </w:r>
    <w:r w:rsidRPr="00001712">
      <w:rPr>
        <w:color w:val="808080" w:themeColor="background1" w:themeShade="80"/>
      </w:rPr>
      <w:fldChar w:fldCharType="separate"/>
    </w:r>
    <w:r w:rsidR="005C750D">
      <w:rPr>
        <w:noProof/>
        <w:color w:val="808080" w:themeColor="background1" w:themeShade="80"/>
      </w:rPr>
      <w:t>2</w:t>
    </w:r>
    <w:r w:rsidRPr="00001712">
      <w:rPr>
        <w:color w:val="808080" w:themeColor="background1" w:themeShade="80"/>
      </w:rPr>
      <w:fldChar w:fldCharType="end"/>
    </w:r>
  </w:p>
  <w:p w14:paraId="4B777A82" w14:textId="77777777" w:rsidR="009D04A6" w:rsidRPr="00001712" w:rsidRDefault="00001712" w:rsidP="00001712">
    <w:pPr>
      <w:pStyle w:val="Footer"/>
      <w:jc w:val="center"/>
      <w:rPr>
        <w:color w:val="808080" w:themeColor="background1" w:themeShade="80"/>
        <w:szCs w:val="144"/>
      </w:rPr>
    </w:pPr>
    <w:r w:rsidRPr="00001712">
      <w:rPr>
        <w:color w:val="808080" w:themeColor="background1" w:themeShade="80"/>
        <w:szCs w:val="144"/>
      </w:rPr>
      <w:t>London Ambulance Service UNISON Branch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E78" w14:textId="77777777" w:rsidR="009D04A6" w:rsidRPr="009D04A6" w:rsidRDefault="009D04A6" w:rsidP="009D04A6">
    <w:pPr>
      <w:pStyle w:val="Footer"/>
      <w:tabs>
        <w:tab w:val="left" w:pos="780"/>
      </w:tabs>
      <w:jc w:val="center"/>
      <w:rPr>
        <w:sz w:val="132"/>
        <w:szCs w:val="132"/>
      </w:rPr>
    </w:pPr>
    <w:r w:rsidRPr="009D04A6">
      <w:rPr>
        <w:rFonts w:ascii="Bauhaus 93" w:eastAsia="Calibri" w:hAnsi="Bauhaus 93" w:cs="Times New Roman"/>
        <w:color w:val="A6A6A6"/>
        <w:sz w:val="132"/>
        <w:szCs w:val="132"/>
      </w:rPr>
      <w:t>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9E98" w14:textId="77777777" w:rsidR="009C6EBF" w:rsidRDefault="009C6EBF" w:rsidP="00A14F61">
      <w:pPr>
        <w:spacing w:after="0" w:line="240" w:lineRule="auto"/>
      </w:pPr>
      <w:r>
        <w:separator/>
      </w:r>
    </w:p>
  </w:footnote>
  <w:footnote w:type="continuationSeparator" w:id="0">
    <w:p w14:paraId="70E28241" w14:textId="77777777" w:rsidR="009C6EBF" w:rsidRDefault="009C6EBF" w:rsidP="00A1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3280" w14:textId="77777777" w:rsidR="009D04A6" w:rsidRDefault="0000171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3546C5" wp14:editId="07E8AC97">
              <wp:simplePos x="0" y="0"/>
              <wp:positionH relativeFrom="column">
                <wp:posOffset>-561975</wp:posOffset>
              </wp:positionH>
              <wp:positionV relativeFrom="paragraph">
                <wp:posOffset>-249555</wp:posOffset>
              </wp:positionV>
              <wp:extent cx="6905625" cy="390525"/>
              <wp:effectExtent l="19050" t="19050" r="28575" b="28575"/>
              <wp:wrapNone/>
              <wp:docPr id="8" name="Rounded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5625" cy="390525"/>
                      </a:xfrm>
                      <a:prstGeom prst="roundRect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88839" w14:textId="77777777" w:rsidR="00001712" w:rsidRPr="00001712" w:rsidRDefault="00001712" w:rsidP="00001712">
                          <w:pPr>
                            <w:jc w:val="center"/>
                            <w:rPr>
                              <w:rFonts w:ascii="Gadugi" w:hAnsi="Gadugi"/>
                              <w:b/>
                              <w:sz w:val="28"/>
                              <w:szCs w:val="28"/>
                            </w:rPr>
                          </w:pPr>
                          <w:r w:rsidRPr="00001712">
                            <w:rPr>
                              <w:rFonts w:ascii="Gadugi" w:hAnsi="Gadugi"/>
                              <w:b/>
                              <w:sz w:val="28"/>
                              <w:szCs w:val="28"/>
                            </w:rPr>
                            <w:t>London Ambulance Service UNISON Branch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3546C5" id="Rounded Rectangle 8" o:spid="_x0000_s1026" style="position:absolute;margin-left:-44.25pt;margin-top:-19.65pt;width:543.7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" fillcolor="white [3201]" strokecolor="black [3213]" strokeweight="2.25pt">
              <v:stroke joinstyle="miter"/>
              <v:textbox>
                <w:txbxContent>
                  <w:p w14:paraId="74288839" w14:textId="77777777" w:rsidR="00001712" w:rsidRPr="00001712" w:rsidRDefault="00001712" w:rsidP="00001712">
                    <w:pPr>
                      <w:jc w:val="center"/>
                      <w:rPr>
                        <w:rFonts w:ascii="Gadugi" w:hAnsi="Gadugi"/>
                        <w:b/>
                        <w:sz w:val="28"/>
                        <w:szCs w:val="28"/>
                      </w:rPr>
                    </w:pPr>
                    <w:r w:rsidRPr="00001712">
                      <w:rPr>
                        <w:rFonts w:ascii="Gadugi" w:hAnsi="Gadugi"/>
                        <w:b/>
                        <w:sz w:val="28"/>
                        <w:szCs w:val="28"/>
                      </w:rPr>
                      <w:t>London Ambulance Service UNISON Branch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8FA1" w14:textId="77777777" w:rsidR="009D04A6" w:rsidRDefault="00F80D8A">
    <w:pPr>
      <w:pStyle w:val="Header"/>
    </w:pPr>
    <w:r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7456" behindDoc="1" locked="0" layoutInCell="1" allowOverlap="1" wp14:anchorId="0431D91A" wp14:editId="27DDD255">
          <wp:simplePos x="0" y="0"/>
          <wp:positionH relativeFrom="column">
            <wp:posOffset>-495300</wp:posOffset>
          </wp:positionH>
          <wp:positionV relativeFrom="paragraph">
            <wp:posOffset>26670</wp:posOffset>
          </wp:positionV>
          <wp:extent cx="1604010" cy="885190"/>
          <wp:effectExtent l="0" t="0" r="0" b="0"/>
          <wp:wrapTight wrapText="bothSides">
            <wp:wrapPolygon edited="0">
              <wp:start x="0" y="0"/>
              <wp:lineTo x="0" y="2324"/>
              <wp:lineTo x="1283" y="7438"/>
              <wp:lineTo x="1026" y="13016"/>
              <wp:lineTo x="3591" y="14875"/>
              <wp:lineTo x="11287" y="14875"/>
              <wp:lineTo x="3335" y="16735"/>
              <wp:lineTo x="1796" y="17664"/>
              <wp:lineTo x="1796" y="20918"/>
              <wp:lineTo x="21292" y="20918"/>
              <wp:lineTo x="21292" y="14875"/>
              <wp:lineTo x="20779" y="6973"/>
              <wp:lineTo x="9492" y="2789"/>
              <wp:lineTo x="128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ndon_Ambulanc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668" w:rsidRPr="009D04A6">
      <w:rPr>
        <w:rFonts w:ascii="Calibri" w:eastAsia="Times New Roman" w:hAnsi="Calibri" w:cs="Times New Roman"/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5945D1" wp14:editId="09D85CFD">
              <wp:simplePos x="0" y="0"/>
              <wp:positionH relativeFrom="column">
                <wp:posOffset>1161415</wp:posOffset>
              </wp:positionH>
              <wp:positionV relativeFrom="paragraph">
                <wp:posOffset>160020</wp:posOffset>
              </wp:positionV>
              <wp:extent cx="5210175" cy="876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21A7E" w14:textId="6BFAD4A5" w:rsidR="009D04A6" w:rsidRPr="009C6EBF" w:rsidRDefault="009C6EBF" w:rsidP="009D04A6">
                          <w:pPr>
                            <w:rPr>
                              <w:rFonts w:ascii="Gadugi" w:hAnsi="Gadug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adugi" w:hAnsi="Gadug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37497C" w:rsidRPr="009C6EBF">
                            <w:rPr>
                              <w:rFonts w:ascii="Gadugi" w:hAnsi="Gadug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STATION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945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1.45pt;margin-top:12.6pt;width:410.2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" filled="f" stroked="f">
              <v:textbox>
                <w:txbxContent>
                  <w:p w14:paraId="3DC21A7E" w14:textId="6BFAD4A5" w:rsidR="009D04A6" w:rsidRPr="009C6EBF" w:rsidRDefault="009C6EBF" w:rsidP="009D04A6">
                    <w:pPr>
                      <w:rPr>
                        <w:rFonts w:ascii="Gadugi" w:hAnsi="Gadugi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Gadugi" w:hAnsi="Gadug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37497C" w:rsidRPr="009C6EBF">
                      <w:rPr>
                        <w:rFonts w:ascii="Gadugi" w:hAnsi="Gadugi"/>
                        <w:b/>
                        <w:color w:val="FFFFFF" w:themeColor="background1"/>
                        <w:sz w:val="72"/>
                        <w:szCs w:val="72"/>
                      </w:rPr>
                      <w:t>STATION NAME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4668" w:rsidRPr="009D04A6">
      <w:rPr>
        <w:rFonts w:ascii="Calibri" w:eastAsia="Times New Roman" w:hAnsi="Calibri" w:cs="Times New Roman"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740544" wp14:editId="19FAD3C1">
              <wp:simplePos x="0" y="0"/>
              <wp:positionH relativeFrom="column">
                <wp:posOffset>2514600</wp:posOffset>
              </wp:positionH>
              <wp:positionV relativeFrom="paragraph">
                <wp:posOffset>-201930</wp:posOffset>
              </wp:positionV>
              <wp:extent cx="386715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C3EB2" w14:textId="77777777" w:rsidR="009D04A6" w:rsidRPr="009D04A6" w:rsidRDefault="009D04A6" w:rsidP="009D04A6">
                          <w:pPr>
                            <w:rPr>
                              <w:rFonts w:ascii="Gadugi" w:hAnsi="Gadugi" w:cs="Estrangelo Edess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04A6">
                            <w:rPr>
                              <w:rFonts w:ascii="Gadugi" w:hAnsi="Gadugi" w:cs="Estrangelo Edess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London Ambulance Service UNISON Branch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40544" id="_x0000_s1028" type="#_x0000_t202" style="position:absolute;margin-left:198pt;margin-top:-15.9pt;width:304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" filled="f" stroked="f">
              <v:textbox>
                <w:txbxContent>
                  <w:p w14:paraId="5DAC3EB2" w14:textId="77777777" w:rsidR="009D04A6" w:rsidRPr="009D04A6" w:rsidRDefault="009D04A6" w:rsidP="009D04A6">
                    <w:pPr>
                      <w:rPr>
                        <w:rFonts w:ascii="Gadugi" w:hAnsi="Gadugi" w:cs="Estrangelo Edess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9D04A6">
                      <w:rPr>
                        <w:rFonts w:ascii="Gadugi" w:hAnsi="Gadugi" w:cs="Estrangelo Edessa"/>
                        <w:b/>
                        <w:color w:val="FFFFFF" w:themeColor="background1"/>
                        <w:sz w:val="28"/>
                        <w:szCs w:val="28"/>
                      </w:rPr>
                      <w:t>London Ambulance Service UNISON Branch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4668" w:rsidRPr="009D04A6">
      <w:rPr>
        <w:rFonts w:ascii="Calibri" w:eastAsia="Times New Roman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A429E" wp14:editId="34EEDC32">
              <wp:simplePos x="0" y="0"/>
              <wp:positionH relativeFrom="margin">
                <wp:align>center</wp:align>
              </wp:positionH>
              <wp:positionV relativeFrom="paragraph">
                <wp:posOffset>-229235</wp:posOffset>
              </wp:positionV>
              <wp:extent cx="7162800" cy="1381125"/>
              <wp:effectExtent l="19050" t="19050" r="19050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0" cy="1381125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DC546D" id="Rounded Rectangle 1" o:spid="_x0000_s1026" style="position:absolute;margin-left:0;margin-top:-18.05pt;width:564pt;height:108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" fillcolor="black [3213]" strokecolor="black [3213]" strokeweight="3pt">
              <v:stroke joinstyle="miter"/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F"/>
    <w:rsid w:val="00001712"/>
    <w:rsid w:val="00141FA6"/>
    <w:rsid w:val="0037497C"/>
    <w:rsid w:val="004F48EE"/>
    <w:rsid w:val="00540F0B"/>
    <w:rsid w:val="005C750D"/>
    <w:rsid w:val="009C6EBF"/>
    <w:rsid w:val="009D04A6"/>
    <w:rsid w:val="00A14F61"/>
    <w:rsid w:val="00A56971"/>
    <w:rsid w:val="00B14668"/>
    <w:rsid w:val="00B45F56"/>
    <w:rsid w:val="00B92078"/>
    <w:rsid w:val="00C1233B"/>
    <w:rsid w:val="00C93611"/>
    <w:rsid w:val="00D40714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6E6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F61"/>
  </w:style>
  <w:style w:type="paragraph" w:styleId="Footer">
    <w:name w:val="footer"/>
    <w:basedOn w:val="Normal"/>
    <w:link w:val="FooterChar"/>
    <w:uiPriority w:val="99"/>
    <w:unhideWhenUsed/>
    <w:rsid w:val="00A14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F61"/>
  </w:style>
  <w:style w:type="character" w:styleId="CommentReference">
    <w:name w:val="annotation reference"/>
    <w:basedOn w:val="DefaultParagraphFont"/>
    <w:uiPriority w:val="99"/>
    <w:semiHidden/>
    <w:unhideWhenUsed/>
    <w:rsid w:val="00B14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0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8AB8-0205-4BAA-A3C0-BA0BCCE0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 UNISON Station Bulletin Template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Template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UNISON Bulletin Template</dc:title>
  <dc:subject/>
  <dc:creator>Robert Sydney</dc:creator>
  <cp:keywords>Bulletin</cp:keywords>
  <dc:description/>
  <cp:lastModifiedBy>Robert Sydney</cp:lastModifiedBy>
  <cp:revision>1</cp:revision>
  <cp:lastPrinted>2013-08-11T13:04:00Z</cp:lastPrinted>
  <dcterms:created xsi:type="dcterms:W3CDTF">2020-02-28T02:05:00Z</dcterms:created>
  <dcterms:modified xsi:type="dcterms:W3CDTF">2020-02-28T02:07:00Z</dcterms:modified>
</cp:coreProperties>
</file>